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C72993">
        <w:trPr>
          <w:trHeight w:val="9214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2F8527AB" w:rsidR="000974A8" w:rsidRPr="006A052D" w:rsidRDefault="008A1615" w:rsidP="008A1615">
            <w:pPr>
              <w:spacing w:line="0" w:lineRule="atLeast"/>
              <w:ind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田辺市消防長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8A1615">
            <w:pPr>
              <w:wordWrap w:val="0"/>
              <w:ind w:right="793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3198A0E1" w:rsidR="00926F8C" w:rsidRPr="006A052D" w:rsidRDefault="008A1615" w:rsidP="008A1615">
            <w:pPr>
              <w:wordWrap w:val="0"/>
              <w:ind w:right="10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　</w:t>
            </w:r>
            <w:r w:rsidR="00926F8C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</w:t>
            </w:r>
          </w:p>
          <w:p w14:paraId="6FC039DA" w14:textId="7C6337F8" w:rsidR="00926F8C" w:rsidRPr="006A052D" w:rsidRDefault="00926F8C" w:rsidP="008A1615">
            <w:pPr>
              <w:wordWrap w:val="0"/>
              <w:ind w:right="586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  <w:r w:rsidR="008A1615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226FAF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bookmarkStart w:id="0" w:name="_GoBack"/>
            <w:bookmarkEnd w:id="0"/>
          </w:p>
          <w:p w14:paraId="3C78559C" w14:textId="3E52BB6A" w:rsidR="000106F5" w:rsidRPr="006A052D" w:rsidRDefault="000106F5" w:rsidP="008A1615">
            <w:pPr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8A1615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1204DA94" w14:textId="4DB9E78C" w:rsidR="000974A8" w:rsidRPr="006A052D" w:rsidRDefault="000974A8" w:rsidP="00435F2A">
            <w:pPr>
              <w:spacing w:line="0" w:lineRule="atLeast"/>
              <w:ind w:right="1200"/>
              <w:rPr>
                <w:color w:val="000000" w:themeColor="text1"/>
                <w:sz w:val="24"/>
                <w:szCs w:val="24"/>
              </w:rPr>
            </w:pP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226FAF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226FAF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226FAF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226FAF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226FAF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226FAF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226FAF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226FAF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226FAF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住宅宿泊事業法（平成</w:t>
            </w:r>
            <w:r w:rsidRPr="00226FAF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29</w:t>
            </w:r>
            <w:r w:rsidRPr="00226FAF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年法律第</w:t>
            </w:r>
            <w:r w:rsidRPr="00226FAF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65</w:t>
            </w:r>
            <w:r w:rsidRPr="00226FAF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号）第３条第４項</w:t>
            </w:r>
            <w:r w:rsidRPr="00226FAF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の規定による届</w:t>
            </w:r>
            <w:r w:rsidRPr="00226FAF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675FA189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A01F9C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26CF75A7" w:rsidR="002560DD" w:rsidRPr="006A052D" w:rsidRDefault="00204CF7" w:rsidP="00435F2A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7E95C" w14:textId="77777777" w:rsidR="00DE0671" w:rsidRDefault="00DE0671" w:rsidP="00E03D14">
      <w:pPr>
        <w:spacing w:after="0" w:line="240" w:lineRule="auto"/>
      </w:pPr>
      <w:r>
        <w:separator/>
      </w:r>
    </w:p>
  </w:endnote>
  <w:endnote w:type="continuationSeparator" w:id="0">
    <w:p w14:paraId="4EB40B70" w14:textId="77777777" w:rsidR="00DE0671" w:rsidRDefault="00DE0671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A52A9" w14:textId="77777777" w:rsidR="00DE0671" w:rsidRDefault="00DE0671" w:rsidP="00E03D14">
      <w:pPr>
        <w:spacing w:after="0" w:line="240" w:lineRule="auto"/>
      </w:pPr>
      <w:r>
        <w:separator/>
      </w:r>
    </w:p>
  </w:footnote>
  <w:footnote w:type="continuationSeparator" w:id="0">
    <w:p w14:paraId="7CCA8E9B" w14:textId="77777777" w:rsidR="00DE0671" w:rsidRDefault="00DE0671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26FAF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35F2A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1615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01F9C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72993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DE0671"/>
    <w:rsid w:val="00DE39A6"/>
    <w:rsid w:val="00E001AA"/>
    <w:rsid w:val="00E03D14"/>
    <w:rsid w:val="00E23C5E"/>
    <w:rsid w:val="00E25155"/>
    <w:rsid w:val="00E27900"/>
    <w:rsid w:val="00E34755"/>
    <w:rsid w:val="00E3670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503FD22A-A539-480E-A641-F3BEC169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3C9C0-1DEB-46D9-B296-4568FA0A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US-D0132</dc:creator>
  <cp:lastModifiedBy>US-I0094</cp:lastModifiedBy>
  <cp:revision>7</cp:revision>
  <cp:lastPrinted>2019-07-09T00:54:00Z</cp:lastPrinted>
  <dcterms:created xsi:type="dcterms:W3CDTF">2018-01-15T09:45:00Z</dcterms:created>
  <dcterms:modified xsi:type="dcterms:W3CDTF">2021-04-29T04:30:00Z</dcterms:modified>
</cp:coreProperties>
</file>