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C72993">
        <w:trPr>
          <w:trHeight w:val="9214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2F8527AB" w:rsidR="000974A8" w:rsidRPr="006A052D" w:rsidRDefault="008A1615" w:rsidP="008A1615">
            <w:pPr>
              <w:spacing w:line="0" w:lineRule="atLeast"/>
              <w:ind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田辺市消防長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殿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8A1615">
            <w:pPr>
              <w:wordWrap w:val="0"/>
              <w:ind w:right="793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3198A0E1" w:rsidR="00926F8C" w:rsidRPr="006A052D" w:rsidRDefault="008A1615" w:rsidP="008A1615">
            <w:pPr>
              <w:wordWrap w:val="0"/>
              <w:ind w:right="105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　　　　</w:t>
            </w:r>
            <w:r w:rsidR="00926F8C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</w:t>
            </w:r>
          </w:p>
          <w:p w14:paraId="6FC039DA" w14:textId="1520BD61" w:rsidR="00926F8C" w:rsidRPr="006A052D" w:rsidRDefault="00926F8C" w:rsidP="008A1615">
            <w:pPr>
              <w:wordWrap w:val="0"/>
              <w:ind w:right="586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  <w:r w:rsidR="008A1615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印</w:t>
            </w:r>
          </w:p>
          <w:p w14:paraId="3C78559C" w14:textId="3E52BB6A" w:rsidR="000106F5" w:rsidRPr="006A052D" w:rsidRDefault="000106F5" w:rsidP="008A1615">
            <w:pPr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8A1615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1204DA94" w14:textId="4DB9E78C" w:rsidR="000974A8" w:rsidRPr="006A052D" w:rsidRDefault="000974A8" w:rsidP="00435F2A">
            <w:pPr>
              <w:spacing w:line="0" w:lineRule="atLeast"/>
              <w:ind w:right="1200"/>
              <w:rPr>
                <w:color w:val="000000" w:themeColor="text1"/>
                <w:sz w:val="24"/>
                <w:szCs w:val="24"/>
              </w:rPr>
            </w:pP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0E404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0E404A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0E404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0E404A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0E404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0E404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0E404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0E404A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0E404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住宅宿泊事業法（平成</w:t>
            </w:r>
            <w:r w:rsidRPr="000E404A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29</w:t>
            </w:r>
            <w:r w:rsidRPr="000E404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年法律第</w:t>
            </w:r>
            <w:r w:rsidRPr="000E404A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65</w:t>
            </w:r>
            <w:r w:rsidRPr="000E404A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号）第３条第４項</w:t>
            </w:r>
            <w:r w:rsidRPr="000E404A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45969408"/>
              </w:rPr>
              <w:t>の規定による届</w:t>
            </w:r>
            <w:r w:rsidRPr="000E404A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0E97F955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0E404A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</w:t>
      </w:r>
      <w:bookmarkStart w:id="0" w:name="_GoBack"/>
      <w:bookmarkEnd w:id="0"/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3EC4073" w14:textId="26CF75A7" w:rsidR="002560DD" w:rsidRPr="006A052D" w:rsidRDefault="00204CF7" w:rsidP="00435F2A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7E95C" w14:textId="77777777" w:rsidR="00DE0671" w:rsidRDefault="00DE0671" w:rsidP="00E03D14">
      <w:pPr>
        <w:spacing w:after="0" w:line="240" w:lineRule="auto"/>
      </w:pPr>
      <w:r>
        <w:separator/>
      </w:r>
    </w:p>
  </w:endnote>
  <w:endnote w:type="continuationSeparator" w:id="0">
    <w:p w14:paraId="4EB40B70" w14:textId="77777777" w:rsidR="00DE0671" w:rsidRDefault="00DE0671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EA52A9" w14:textId="77777777" w:rsidR="00DE0671" w:rsidRDefault="00DE0671" w:rsidP="00E03D14">
      <w:pPr>
        <w:spacing w:after="0" w:line="240" w:lineRule="auto"/>
      </w:pPr>
      <w:r>
        <w:separator/>
      </w:r>
    </w:p>
  </w:footnote>
  <w:footnote w:type="continuationSeparator" w:id="0">
    <w:p w14:paraId="7CCA8E9B" w14:textId="77777777" w:rsidR="00DE0671" w:rsidRDefault="00DE0671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E404A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72E71"/>
    <w:rsid w:val="003B17BB"/>
    <w:rsid w:val="003C5157"/>
    <w:rsid w:val="00405E64"/>
    <w:rsid w:val="00420532"/>
    <w:rsid w:val="004239CD"/>
    <w:rsid w:val="00434A87"/>
    <w:rsid w:val="00435F2A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1615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72993"/>
    <w:rsid w:val="00C958DF"/>
    <w:rsid w:val="00CA2B48"/>
    <w:rsid w:val="00CA364C"/>
    <w:rsid w:val="00CB01C8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DE0671"/>
    <w:rsid w:val="00DE39A6"/>
    <w:rsid w:val="00E001AA"/>
    <w:rsid w:val="00E03D14"/>
    <w:rsid w:val="00E23C5E"/>
    <w:rsid w:val="00E25155"/>
    <w:rsid w:val="00E27900"/>
    <w:rsid w:val="00E34755"/>
    <w:rsid w:val="00E36705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503FD22A-A539-480E-A641-F3BEC169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F68E4-E4E7-42E0-A70C-815C822E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US-D0132</dc:creator>
  <cp:lastModifiedBy>US-H0139</cp:lastModifiedBy>
  <cp:revision>6</cp:revision>
  <dcterms:created xsi:type="dcterms:W3CDTF">2018-01-15T09:45:00Z</dcterms:created>
  <dcterms:modified xsi:type="dcterms:W3CDTF">2019-06-12T03:55:00Z</dcterms:modified>
</cp:coreProperties>
</file>