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C72993">
        <w:trPr>
          <w:trHeight w:val="9214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2F8527AB" w:rsidR="000974A8" w:rsidRPr="006A052D" w:rsidRDefault="008A1615" w:rsidP="008A1615">
            <w:pPr>
              <w:spacing w:line="0" w:lineRule="atLeast"/>
              <w:ind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田辺市消防長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8A1615">
            <w:pPr>
              <w:wordWrap w:val="0"/>
              <w:ind w:right="793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3198A0E1" w:rsidR="00926F8C" w:rsidRPr="006A052D" w:rsidRDefault="008A1615" w:rsidP="008A1615">
            <w:pPr>
              <w:wordWrap w:val="0"/>
              <w:ind w:right="10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</w:t>
            </w:r>
            <w:r w:rsidR="00926F8C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</w:t>
            </w:r>
          </w:p>
          <w:p w14:paraId="6FC039DA" w14:textId="189E80EB" w:rsidR="00926F8C" w:rsidRPr="006A052D" w:rsidRDefault="00926F8C" w:rsidP="008A1615">
            <w:pPr>
              <w:wordWrap w:val="0"/>
              <w:ind w:right="586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  <w:r w:rsidR="008A1615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74E4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bookmarkStart w:id="0" w:name="_GoBack"/>
            <w:bookmarkEnd w:id="0"/>
          </w:p>
          <w:p w14:paraId="3C78559C" w14:textId="3E52BB6A" w:rsidR="000106F5" w:rsidRPr="006A052D" w:rsidRDefault="000106F5" w:rsidP="008A1615">
            <w:pPr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8A1615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1204DA94" w14:textId="4DB9E78C" w:rsidR="000974A8" w:rsidRPr="006A052D" w:rsidRDefault="000974A8" w:rsidP="00435F2A">
            <w:pPr>
              <w:spacing w:line="0" w:lineRule="atLeast"/>
              <w:ind w:right="1200"/>
              <w:rPr>
                <w:color w:val="000000" w:themeColor="text1"/>
                <w:sz w:val="24"/>
                <w:szCs w:val="24"/>
              </w:rPr>
            </w:pP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74E4A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74E4A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74E4A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74E4A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74E4A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74E4A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74E4A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74E4A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74E4A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住宅宿泊事業法（平成</w:t>
            </w:r>
            <w:r w:rsidRPr="00474E4A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29</w:t>
            </w:r>
            <w:r w:rsidRPr="00474E4A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年法律第</w:t>
            </w:r>
            <w:r w:rsidRPr="00474E4A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65</w:t>
            </w:r>
            <w:r w:rsidRPr="00474E4A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号）第３条第４項</w:t>
            </w:r>
            <w:r w:rsidRPr="00474E4A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の規定による届</w:t>
            </w:r>
            <w:r w:rsidRPr="00474E4A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0E97F955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0E404A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26CF75A7" w:rsidR="002560DD" w:rsidRPr="006A052D" w:rsidRDefault="00204CF7" w:rsidP="00435F2A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7E95C" w14:textId="77777777" w:rsidR="00DE0671" w:rsidRDefault="00DE0671" w:rsidP="00E03D14">
      <w:pPr>
        <w:spacing w:after="0" w:line="240" w:lineRule="auto"/>
      </w:pPr>
      <w:r>
        <w:separator/>
      </w:r>
    </w:p>
  </w:endnote>
  <w:endnote w:type="continuationSeparator" w:id="0">
    <w:p w14:paraId="4EB40B70" w14:textId="77777777" w:rsidR="00DE0671" w:rsidRDefault="00DE0671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A52A9" w14:textId="77777777" w:rsidR="00DE0671" w:rsidRDefault="00DE0671" w:rsidP="00E03D14">
      <w:pPr>
        <w:spacing w:after="0" w:line="240" w:lineRule="auto"/>
      </w:pPr>
      <w:r>
        <w:separator/>
      </w:r>
    </w:p>
  </w:footnote>
  <w:footnote w:type="continuationSeparator" w:id="0">
    <w:p w14:paraId="7CCA8E9B" w14:textId="77777777" w:rsidR="00DE0671" w:rsidRDefault="00DE0671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7509D"/>
    <w:rsid w:val="00084FC1"/>
    <w:rsid w:val="000905EB"/>
    <w:rsid w:val="000974A8"/>
    <w:rsid w:val="000A73C6"/>
    <w:rsid w:val="000E404A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35F2A"/>
    <w:rsid w:val="00460397"/>
    <w:rsid w:val="00465C05"/>
    <w:rsid w:val="0047446E"/>
    <w:rsid w:val="00474E4A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1615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72993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E0671"/>
    <w:rsid w:val="00DE39A6"/>
    <w:rsid w:val="00E001AA"/>
    <w:rsid w:val="00E03D14"/>
    <w:rsid w:val="00E23C5E"/>
    <w:rsid w:val="00E25155"/>
    <w:rsid w:val="00E27900"/>
    <w:rsid w:val="00E34755"/>
    <w:rsid w:val="00E3670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503FD22A-A539-480E-A641-F3BEC169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B38F8-4EE5-4A2F-82BF-9DE0ED28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US-D0132</dc:creator>
  <cp:lastModifiedBy>US-H0139</cp:lastModifiedBy>
  <cp:revision>3</cp:revision>
  <dcterms:created xsi:type="dcterms:W3CDTF">2021-01-12T12:26:00Z</dcterms:created>
  <dcterms:modified xsi:type="dcterms:W3CDTF">2021-01-12T23:52:00Z</dcterms:modified>
</cp:coreProperties>
</file>