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F6" w:rsidRDefault="00C818F6" w:rsidP="006B4AA1">
      <w:pPr>
        <w:pStyle w:val="a3"/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7B2B6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AD12D0" w:rsidRDefault="00AD12D0" w:rsidP="0069671C">
      <w:pPr>
        <w:pStyle w:val="a3"/>
        <w:spacing w:line="240" w:lineRule="auto"/>
        <w:rPr>
          <w:rFonts w:ascii="ＭＳ 明朝" w:hAnsi="ＭＳ 明朝"/>
        </w:rPr>
      </w:pPr>
    </w:p>
    <w:p w:rsidR="0069671C" w:rsidRDefault="0069671C" w:rsidP="0069671C">
      <w:pPr>
        <w:pStyle w:val="a3"/>
        <w:spacing w:line="240" w:lineRule="auto"/>
        <w:rPr>
          <w:rFonts w:ascii="ＭＳ 明朝" w:hAnsi="ＭＳ 明朝"/>
        </w:rPr>
      </w:pPr>
    </w:p>
    <w:p w:rsidR="00C818F6" w:rsidRDefault="00C818F6" w:rsidP="0069671C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田辺市教育委員会　　</w:t>
      </w:r>
      <w:r w:rsidR="00B94169">
        <w:rPr>
          <w:rFonts w:ascii="ＭＳ 明朝" w:hAnsi="ＭＳ 明朝" w:hint="eastAsia"/>
        </w:rPr>
        <w:t>宛</w:t>
      </w:r>
    </w:p>
    <w:p w:rsidR="00AD12D0" w:rsidRDefault="00BA6E85" w:rsidP="0069671C">
      <w:pPr>
        <w:pStyle w:val="a3"/>
        <w:spacing w:line="240" w:lineRule="auto"/>
      </w:pPr>
      <w:r>
        <w:rPr>
          <w:rFonts w:ascii="ＭＳ 明朝" w:hAnsi="ＭＳ 明朝" w:hint="eastAsia"/>
        </w:rPr>
        <w:t>〔スポーツ振興課〕</w:t>
      </w:r>
    </w:p>
    <w:p w:rsidR="00B94169" w:rsidRPr="00B94169" w:rsidRDefault="00B94169" w:rsidP="0069671C">
      <w:pPr>
        <w:pStyle w:val="a3"/>
        <w:spacing w:line="240" w:lineRule="auto"/>
        <w:jc w:val="right"/>
        <w:rPr>
          <w:rFonts w:ascii="ＭＳ 明朝" w:hAnsi="ＭＳ 明朝"/>
          <w:u w:val="single"/>
        </w:rPr>
      </w:pPr>
      <w:r w:rsidRPr="00B94169">
        <w:rPr>
          <w:rFonts w:ascii="ＭＳ 明朝" w:hAnsi="ＭＳ 明朝" w:hint="eastAsia"/>
          <w:u w:val="single"/>
        </w:rPr>
        <w:t xml:space="preserve">所  在  地　　　　　　　　　　　　　　　　　</w:t>
      </w:r>
    </w:p>
    <w:p w:rsidR="00C818F6" w:rsidRDefault="00C818F6" w:rsidP="0069671C">
      <w:pPr>
        <w:pStyle w:val="a3"/>
        <w:spacing w:line="240" w:lineRule="auto"/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6A1F5D">
        <w:rPr>
          <w:rFonts w:ascii="ＭＳ 明朝" w:hAnsi="ＭＳ 明朝" w:hint="eastAsia"/>
          <w:u w:val="single" w:color="000000"/>
        </w:rPr>
        <w:t xml:space="preserve">使用団体名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B94169">
        <w:rPr>
          <w:rFonts w:ascii="ＭＳ 明朝" w:hAnsi="ＭＳ 明朝" w:hint="eastAsia"/>
          <w:u w:val="single" w:color="000000"/>
        </w:rPr>
        <w:t xml:space="preserve">　</w:t>
      </w:r>
    </w:p>
    <w:p w:rsidR="00C818F6" w:rsidRDefault="00C818F6" w:rsidP="0069671C">
      <w:pPr>
        <w:pStyle w:val="a3"/>
        <w:spacing w:line="240" w:lineRule="auto"/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Pr="00B94169">
        <w:rPr>
          <w:rFonts w:ascii="ＭＳ 明朝" w:hAnsi="ＭＳ 明朝" w:hint="eastAsia"/>
          <w:spacing w:val="36"/>
          <w:u w:val="single" w:color="000000"/>
          <w:fitText w:val="1060" w:id="-193715200"/>
        </w:rPr>
        <w:t>代表者</w:t>
      </w:r>
      <w:r w:rsidRPr="00B94169">
        <w:rPr>
          <w:rFonts w:ascii="ＭＳ 明朝" w:hAnsi="ＭＳ 明朝" w:hint="eastAsia"/>
          <w:spacing w:val="2"/>
          <w:u w:val="single" w:color="000000"/>
          <w:fitText w:val="1060" w:id="-193715200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 w:rsidR="006A1F5D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="00B94169">
        <w:rPr>
          <w:rFonts w:ascii="ＭＳ 明朝" w:hAnsi="ＭＳ 明朝" w:hint="eastAsia"/>
          <w:u w:val="single" w:color="000000"/>
        </w:rPr>
        <w:t>印</w:t>
      </w:r>
    </w:p>
    <w:p w:rsidR="006A1F5D" w:rsidRDefault="00C818F6" w:rsidP="0069671C">
      <w:pPr>
        <w:pStyle w:val="a3"/>
        <w:spacing w:line="24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6A1F5D" w:rsidRPr="006A1F5D">
        <w:rPr>
          <w:rFonts w:ascii="ＭＳ 明朝" w:hAnsi="ＭＳ 明朝" w:hint="eastAsia"/>
          <w:spacing w:val="37"/>
          <w:u w:val="single" w:color="000000"/>
          <w:fitText w:val="1061" w:id="609979904"/>
        </w:rPr>
        <w:t>担当者</w:t>
      </w:r>
      <w:r w:rsidR="006A1F5D" w:rsidRPr="006A1F5D">
        <w:rPr>
          <w:rFonts w:ascii="ＭＳ 明朝" w:hAnsi="ＭＳ 明朝" w:hint="eastAsia"/>
          <w:u w:val="single" w:color="000000"/>
          <w:fitText w:val="1061" w:id="609979904"/>
        </w:rPr>
        <w:t>名</w:t>
      </w:r>
      <w:r w:rsidR="006A1F5D"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:rsidR="00C818F6" w:rsidRDefault="00C76AA6" w:rsidP="0069671C">
      <w:pPr>
        <w:pStyle w:val="a3"/>
        <w:spacing w:line="240" w:lineRule="auto"/>
        <w:jc w:val="right"/>
      </w:pPr>
      <w:r w:rsidRPr="006A1F5D">
        <w:rPr>
          <w:rFonts w:ascii="ＭＳ 明朝" w:hAnsi="ＭＳ 明朝" w:hint="eastAsia"/>
          <w:spacing w:val="37"/>
          <w:u w:val="single" w:color="000000"/>
          <w:fitText w:val="1061" w:id="609430784"/>
        </w:rPr>
        <w:t>電話番</w:t>
      </w:r>
      <w:r w:rsidRPr="006A1F5D">
        <w:rPr>
          <w:rFonts w:ascii="ＭＳ 明朝" w:hAnsi="ＭＳ 明朝" w:hint="eastAsia"/>
          <w:u w:val="single" w:color="000000"/>
          <w:fitText w:val="1061" w:id="609430784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:rsidR="006A1F5D" w:rsidRPr="006A04C4" w:rsidRDefault="006A1F5D" w:rsidP="0069671C">
      <w:pPr>
        <w:pStyle w:val="a3"/>
        <w:spacing w:line="240" w:lineRule="auto"/>
        <w:rPr>
          <w:rFonts w:ascii="ＭＳ 明朝" w:hAnsi="ＭＳ 明朝"/>
          <w:sz w:val="24"/>
          <w:szCs w:val="28"/>
        </w:rPr>
      </w:pPr>
    </w:p>
    <w:p w:rsidR="00C818F6" w:rsidRPr="00792029" w:rsidRDefault="00C818F6" w:rsidP="0069671C">
      <w:pPr>
        <w:pStyle w:val="a3"/>
        <w:spacing w:line="240" w:lineRule="auto"/>
        <w:jc w:val="center"/>
        <w:rPr>
          <w:b/>
        </w:rPr>
      </w:pPr>
      <w:r w:rsidRPr="00792029">
        <w:rPr>
          <w:rFonts w:ascii="ＭＳ 明朝" w:hAnsi="ＭＳ 明朝" w:hint="eastAsia"/>
          <w:b/>
          <w:spacing w:val="16"/>
          <w:sz w:val="28"/>
          <w:szCs w:val="28"/>
          <w:fitText w:val="5600" w:id="-193715198"/>
        </w:rPr>
        <w:t>田辺市体育施設使用料</w:t>
      </w:r>
      <w:r w:rsidR="00AD12D0" w:rsidRPr="00792029">
        <w:rPr>
          <w:rFonts w:ascii="ＭＳ 明朝" w:hAnsi="ＭＳ 明朝" w:hint="eastAsia"/>
          <w:b/>
          <w:spacing w:val="16"/>
          <w:sz w:val="28"/>
          <w:szCs w:val="28"/>
          <w:fitText w:val="5600" w:id="-193715198"/>
        </w:rPr>
        <w:t>減</w:t>
      </w:r>
      <w:r w:rsidR="00017548" w:rsidRPr="00792029">
        <w:rPr>
          <w:rFonts w:ascii="ＭＳ 明朝" w:hAnsi="ＭＳ 明朝" w:hint="eastAsia"/>
          <w:b/>
          <w:spacing w:val="16"/>
          <w:sz w:val="28"/>
          <w:szCs w:val="28"/>
          <w:fitText w:val="5600" w:id="-193715198"/>
        </w:rPr>
        <w:t>額(</w:t>
      </w:r>
      <w:r w:rsidR="00AD12D0" w:rsidRPr="00792029">
        <w:rPr>
          <w:rFonts w:ascii="ＭＳ 明朝" w:hAnsi="ＭＳ 明朝" w:hint="eastAsia"/>
          <w:b/>
          <w:spacing w:val="16"/>
          <w:sz w:val="28"/>
          <w:szCs w:val="28"/>
          <w:fitText w:val="5600" w:id="-193715198"/>
        </w:rPr>
        <w:t>免</w:t>
      </w:r>
      <w:r w:rsidR="00017548" w:rsidRPr="00792029">
        <w:rPr>
          <w:rFonts w:ascii="ＭＳ 明朝" w:hAnsi="ＭＳ 明朝" w:hint="eastAsia"/>
          <w:b/>
          <w:spacing w:val="16"/>
          <w:sz w:val="28"/>
          <w:szCs w:val="28"/>
          <w:fitText w:val="5600" w:id="-193715198"/>
        </w:rPr>
        <w:t>除)</w:t>
      </w:r>
      <w:r w:rsidRPr="00792029">
        <w:rPr>
          <w:rFonts w:ascii="ＭＳ 明朝" w:hAnsi="ＭＳ 明朝" w:hint="eastAsia"/>
          <w:b/>
          <w:spacing w:val="16"/>
          <w:sz w:val="28"/>
          <w:szCs w:val="28"/>
          <w:fitText w:val="5600" w:id="-193715198"/>
        </w:rPr>
        <w:t>申請</w:t>
      </w:r>
      <w:r w:rsidRPr="00792029">
        <w:rPr>
          <w:rFonts w:ascii="ＭＳ 明朝" w:hAnsi="ＭＳ 明朝" w:hint="eastAsia"/>
          <w:b/>
          <w:spacing w:val="-2"/>
          <w:sz w:val="28"/>
          <w:szCs w:val="28"/>
          <w:fitText w:val="5600" w:id="-193715198"/>
        </w:rPr>
        <w:t>書</w:t>
      </w:r>
    </w:p>
    <w:p w:rsidR="00C818F6" w:rsidRDefault="00C818F6" w:rsidP="0069671C">
      <w:pPr>
        <w:pStyle w:val="a3"/>
        <w:spacing w:line="240" w:lineRule="auto"/>
      </w:pPr>
    </w:p>
    <w:p w:rsidR="00B94169" w:rsidRPr="00B94169" w:rsidRDefault="00C818F6" w:rsidP="0069671C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　田辺市体育施設の使用にあたり、田辺市体育施設条例第５条第</w:t>
      </w:r>
      <w:r w:rsidR="00A827B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項の規定により、使用料を</w:t>
      </w:r>
      <w:r w:rsidR="00AD12D0">
        <w:rPr>
          <w:rFonts w:ascii="ＭＳ 明朝" w:hAnsi="ＭＳ 明朝" w:hint="eastAsia"/>
        </w:rPr>
        <w:t>減免</w:t>
      </w:r>
      <w:r>
        <w:rPr>
          <w:rFonts w:ascii="ＭＳ 明朝" w:hAnsi="ＭＳ 明朝" w:hint="eastAsia"/>
        </w:rPr>
        <w:t>されたく次のとおり申請します。</w:t>
      </w:r>
    </w:p>
    <w:tbl>
      <w:tblPr>
        <w:tblW w:w="96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42"/>
        <w:gridCol w:w="1276"/>
        <w:gridCol w:w="2040"/>
        <w:gridCol w:w="1078"/>
        <w:gridCol w:w="1276"/>
        <w:gridCol w:w="30"/>
        <w:gridCol w:w="1246"/>
        <w:gridCol w:w="1304"/>
      </w:tblGrid>
      <w:tr w:rsidR="00AD12D0" w:rsidTr="00994522">
        <w:trPr>
          <w:trHeight w:hRule="exact" w:val="464"/>
          <w:jc w:val="center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D0" w:rsidRPr="00AD12D0" w:rsidRDefault="00A827B7" w:rsidP="006F7E06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</w:t>
            </w:r>
            <w:r w:rsidR="00AD12D0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392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D12D0" w:rsidRDefault="00AD12D0" w:rsidP="006F7E06">
            <w:pPr>
              <w:pStyle w:val="a3"/>
              <w:spacing w:line="300" w:lineRule="exact"/>
              <w:rPr>
                <w:rFonts w:eastAsia="Times New Roman" w:cs="Times New Roman"/>
              </w:rPr>
            </w:pPr>
          </w:p>
        </w:tc>
      </w:tr>
      <w:tr w:rsidR="00C818F6" w:rsidTr="00994522">
        <w:trPr>
          <w:trHeight w:hRule="exact" w:val="1143"/>
          <w:jc w:val="center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8F6" w:rsidRDefault="00A827B7" w:rsidP="006F7E06">
            <w:pPr>
              <w:pStyle w:val="a3"/>
              <w:spacing w:line="240" w:lineRule="exact"/>
              <w:jc w:val="center"/>
            </w:pPr>
            <w:r w:rsidRPr="00EC456A">
              <w:rPr>
                <w:rFonts w:ascii="ＭＳ 明朝" w:hAnsi="ＭＳ 明朝" w:hint="eastAsia"/>
                <w:spacing w:val="30"/>
                <w:fitText w:val="1050" w:id="608424704"/>
              </w:rPr>
              <w:t>利用</w:t>
            </w:r>
            <w:r w:rsidR="00C818F6" w:rsidRPr="00EC456A">
              <w:rPr>
                <w:rFonts w:ascii="ＭＳ 明朝" w:hAnsi="ＭＳ 明朝" w:hint="eastAsia"/>
                <w:spacing w:val="30"/>
                <w:fitText w:val="1050" w:id="608424704"/>
              </w:rPr>
              <w:t>日</w:t>
            </w:r>
            <w:r w:rsidR="00C818F6" w:rsidRPr="00EC456A">
              <w:rPr>
                <w:rFonts w:ascii="ＭＳ 明朝" w:hAnsi="ＭＳ 明朝" w:hint="eastAsia"/>
                <w:spacing w:val="15"/>
                <w:fitText w:val="1050" w:id="608424704"/>
              </w:rPr>
              <w:t>時</w:t>
            </w:r>
          </w:p>
        </w:tc>
        <w:tc>
          <w:tcPr>
            <w:tcW w:w="83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D12D0" w:rsidRDefault="007B2B6B" w:rsidP="006F7E06">
            <w:pPr>
              <w:pStyle w:val="a3"/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818F6">
              <w:rPr>
                <w:rFonts w:ascii="ＭＳ 明朝" w:hAnsi="ＭＳ 明朝" w:hint="eastAsia"/>
              </w:rPr>
              <w:t xml:space="preserve">　　　年　　　月　　</w:t>
            </w:r>
            <w:r w:rsidR="00AF1214">
              <w:rPr>
                <w:rFonts w:ascii="ＭＳ 明朝" w:hAnsi="ＭＳ 明朝" w:hint="eastAsia"/>
              </w:rPr>
              <w:t xml:space="preserve">　</w:t>
            </w:r>
            <w:r w:rsidR="00C818F6">
              <w:rPr>
                <w:rFonts w:ascii="ＭＳ 明朝" w:hAnsi="ＭＳ 明朝" w:hint="eastAsia"/>
              </w:rPr>
              <w:t>日（　　）　　　時　　　分～　　　時　　　分</w:t>
            </w:r>
          </w:p>
          <w:p w:rsidR="00AD12D0" w:rsidRDefault="007B2B6B" w:rsidP="006F7E06">
            <w:pPr>
              <w:pStyle w:val="a3"/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D12D0">
              <w:rPr>
                <w:rFonts w:ascii="ＭＳ 明朝" w:hAnsi="ＭＳ 明朝" w:hint="eastAsia"/>
              </w:rPr>
              <w:t xml:space="preserve">　　　年　　　月　　　日（　　）　　　時　　　分～　　　時　　　分</w:t>
            </w:r>
          </w:p>
          <w:p w:rsidR="00AD12D0" w:rsidRPr="00AD12D0" w:rsidRDefault="007B2B6B" w:rsidP="00A827B7">
            <w:pPr>
              <w:pStyle w:val="a3"/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D12D0">
              <w:rPr>
                <w:rFonts w:ascii="ＭＳ 明朝" w:hAnsi="ＭＳ 明朝" w:hint="eastAsia"/>
              </w:rPr>
              <w:t xml:space="preserve">　　　年　　　月　　　日（　　）　　　時　　　分～　　　時　　　分</w:t>
            </w:r>
          </w:p>
        </w:tc>
      </w:tr>
      <w:tr w:rsidR="00D92BDA" w:rsidTr="00994522">
        <w:trPr>
          <w:trHeight w:hRule="exact" w:val="849"/>
          <w:jc w:val="center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06" w:rsidRDefault="00A827B7" w:rsidP="006F7E06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EC456A">
              <w:rPr>
                <w:rFonts w:ascii="ＭＳ 明朝" w:hAnsi="ＭＳ 明朝" w:hint="eastAsia"/>
                <w:spacing w:val="30"/>
                <w:fitText w:val="1050" w:id="1513281280"/>
              </w:rPr>
              <w:t>利用</w:t>
            </w:r>
            <w:r w:rsidR="006F7E06" w:rsidRPr="00EC456A">
              <w:rPr>
                <w:rFonts w:ascii="ＭＳ 明朝" w:hAnsi="ＭＳ 明朝" w:hint="eastAsia"/>
                <w:spacing w:val="30"/>
                <w:fitText w:val="1050" w:id="1513281280"/>
              </w:rPr>
              <w:t>目</w:t>
            </w:r>
            <w:r w:rsidR="006F7E06" w:rsidRPr="00EC456A">
              <w:rPr>
                <w:rFonts w:ascii="ＭＳ 明朝" w:hAnsi="ＭＳ 明朝" w:hint="eastAsia"/>
                <w:spacing w:val="15"/>
                <w:fitText w:val="1050" w:id="1513281280"/>
              </w:rPr>
              <w:t>的</w:t>
            </w:r>
          </w:p>
          <w:p w:rsidR="00D92BDA" w:rsidRPr="0026431C" w:rsidRDefault="006F7E06" w:rsidP="006F7E06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</w:t>
            </w:r>
            <w:r w:rsidR="00D92BDA" w:rsidRPr="00A827B7">
              <w:rPr>
                <w:rFonts w:ascii="ＭＳ 明朝" w:hAnsi="ＭＳ 明朝" w:hint="eastAsia"/>
                <w:spacing w:val="105"/>
                <w:fitText w:val="1050" w:id="609978880"/>
              </w:rPr>
              <w:t>行事</w:t>
            </w:r>
            <w:r w:rsidR="00D92BDA" w:rsidRPr="00A827B7">
              <w:rPr>
                <w:rFonts w:ascii="ＭＳ 明朝" w:hAnsi="ＭＳ 明朝" w:hint="eastAsia"/>
                <w:fitText w:val="1050" w:id="609978880"/>
              </w:rPr>
              <w:t>名</w:t>
            </w:r>
          </w:p>
        </w:tc>
        <w:tc>
          <w:tcPr>
            <w:tcW w:w="83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2BDA" w:rsidRDefault="00D92BDA" w:rsidP="006F7E06">
            <w:pPr>
              <w:pStyle w:val="a3"/>
              <w:spacing w:line="300" w:lineRule="exact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</w:tr>
      <w:tr w:rsidR="006A1F5D" w:rsidTr="00994522">
        <w:trPr>
          <w:trHeight w:hRule="exact" w:val="42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A1F5D" w:rsidRDefault="00A827B7" w:rsidP="006F7E06">
            <w:pPr>
              <w:pStyle w:val="a3"/>
              <w:spacing w:line="240" w:lineRule="exact"/>
              <w:jc w:val="center"/>
            </w:pPr>
            <w:r w:rsidRPr="00EC456A">
              <w:rPr>
                <w:rFonts w:ascii="ＭＳ 明朝" w:hAnsi="ＭＳ 明朝" w:hint="eastAsia"/>
                <w:spacing w:val="30"/>
                <w:fitText w:val="1050" w:id="608424195"/>
              </w:rPr>
              <w:t>利用</w:t>
            </w:r>
            <w:r w:rsidR="006A1F5D" w:rsidRPr="00EC456A">
              <w:rPr>
                <w:rFonts w:ascii="ＭＳ 明朝" w:hAnsi="ＭＳ 明朝" w:hint="eastAsia"/>
                <w:spacing w:val="30"/>
                <w:fitText w:val="1050" w:id="608424195"/>
              </w:rPr>
              <w:t>人</w:t>
            </w:r>
            <w:r w:rsidR="006A1F5D" w:rsidRPr="00EC456A">
              <w:rPr>
                <w:rFonts w:ascii="ＭＳ 明朝" w:hAnsi="ＭＳ 明朝" w:hint="eastAsia"/>
                <w:spacing w:val="15"/>
                <w:fitText w:val="1050" w:id="608424195"/>
              </w:rPr>
              <w:t>数</w:t>
            </w:r>
          </w:p>
        </w:tc>
        <w:tc>
          <w:tcPr>
            <w:tcW w:w="8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1F5D" w:rsidRDefault="006A1F5D" w:rsidP="006F7E06">
            <w:pPr>
              <w:pStyle w:val="a3"/>
              <w:spacing w:line="300" w:lineRule="exact"/>
            </w:pPr>
            <w:r>
              <w:rPr>
                <w:rFonts w:eastAsia="Times New Roman" w:cs="Times New Roman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 xml:space="preserve">　　　　　　　　　　　　　　　　名</w:t>
            </w:r>
          </w:p>
        </w:tc>
      </w:tr>
      <w:tr w:rsidR="00C818F6" w:rsidTr="00994522">
        <w:trPr>
          <w:trHeight w:hRule="exact" w:val="1121"/>
          <w:jc w:val="center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818F6" w:rsidRDefault="006F7E06" w:rsidP="006F7E06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EC456A">
              <w:rPr>
                <w:rFonts w:ascii="ＭＳ 明朝" w:hAnsi="ＭＳ 明朝" w:hint="eastAsia"/>
                <w:spacing w:val="30"/>
                <w:fitText w:val="1050" w:id="608424196"/>
              </w:rPr>
              <w:t>減免申</w:t>
            </w:r>
            <w:r w:rsidRPr="00EC456A">
              <w:rPr>
                <w:rFonts w:ascii="ＭＳ 明朝" w:hAnsi="ＭＳ 明朝" w:hint="eastAsia"/>
                <w:spacing w:val="15"/>
                <w:fitText w:val="1050" w:id="608424196"/>
              </w:rPr>
              <w:t>請</w:t>
            </w:r>
          </w:p>
          <w:p w:rsidR="006F7E06" w:rsidRPr="006F7E06" w:rsidRDefault="006F7E06" w:rsidP="006F7E06">
            <w:pPr>
              <w:pStyle w:val="a3"/>
              <w:spacing w:line="240" w:lineRule="exact"/>
              <w:jc w:val="center"/>
            </w:pPr>
            <w:r w:rsidRPr="00A827B7">
              <w:rPr>
                <w:rFonts w:ascii="ＭＳ 明朝" w:hAnsi="ＭＳ 明朝" w:hint="eastAsia"/>
                <w:fitText w:val="1050" w:id="1667593984"/>
              </w:rPr>
              <w:t>の　理　由</w:t>
            </w:r>
          </w:p>
        </w:tc>
        <w:tc>
          <w:tcPr>
            <w:tcW w:w="8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DDE" w:rsidRPr="00BE0DDE" w:rsidRDefault="007C03E8" w:rsidP="006F7E06">
            <w:pPr>
              <w:pStyle w:val="a3"/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A04C4" w:rsidRPr="006A04C4" w:rsidTr="008D45EB">
        <w:trPr>
          <w:trHeight w:hRule="exact" w:val="442"/>
          <w:jc w:val="center"/>
        </w:trPr>
        <w:tc>
          <w:tcPr>
            <w:tcW w:w="9640" w:type="dxa"/>
            <w:gridSpan w:val="9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A04C4" w:rsidRPr="006A04C4" w:rsidRDefault="006A04C4" w:rsidP="006A04C4">
            <w:pPr>
              <w:pStyle w:val="a3"/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------</w:t>
            </w:r>
            <w:r w:rsidR="0069671C">
              <w:rPr>
                <w:rFonts w:hint="eastAsia"/>
                <w:sz w:val="20"/>
              </w:rPr>
              <w:t>-----</w:t>
            </w:r>
            <w:r>
              <w:rPr>
                <w:rFonts w:hint="eastAsia"/>
                <w:sz w:val="20"/>
              </w:rPr>
              <w:t>------</w:t>
            </w:r>
            <w:r w:rsidR="0069671C">
              <w:rPr>
                <w:rFonts w:hint="eastAsia"/>
                <w:sz w:val="20"/>
              </w:rPr>
              <w:t>--------------------</w:t>
            </w:r>
            <w:r>
              <w:rPr>
                <w:rFonts w:hint="eastAsia"/>
                <w:sz w:val="20"/>
              </w:rPr>
              <w:t xml:space="preserve">------------ </w:t>
            </w:r>
            <w:r>
              <w:rPr>
                <w:rFonts w:hint="eastAsia"/>
                <w:sz w:val="20"/>
              </w:rPr>
              <w:t>以下</w:t>
            </w:r>
            <w:r w:rsidR="0069671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田辺市教育委員会</w:t>
            </w:r>
            <w:r w:rsidR="0069671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記入欄</w:t>
            </w:r>
            <w:r>
              <w:rPr>
                <w:rFonts w:hint="eastAsia"/>
                <w:sz w:val="20"/>
              </w:rPr>
              <w:t xml:space="preserve"> </w:t>
            </w:r>
            <w:r w:rsidR="0069671C">
              <w:rPr>
                <w:rFonts w:hint="eastAsia"/>
                <w:sz w:val="20"/>
              </w:rPr>
              <w:t>-------------------------------------------------</w:t>
            </w:r>
          </w:p>
        </w:tc>
      </w:tr>
      <w:tr w:rsidR="00100259" w:rsidTr="000A7790">
        <w:trPr>
          <w:trHeight w:val="696"/>
          <w:jc w:val="center"/>
        </w:trPr>
        <w:tc>
          <w:tcPr>
            <w:tcW w:w="47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259" w:rsidRDefault="00100259" w:rsidP="003C61D4">
            <w:pPr>
              <w:pStyle w:val="a3"/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82B9AA" wp14:editId="50198FA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89535</wp:posOffset>
                      </wp:positionV>
                      <wp:extent cx="1533525" cy="10001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85975" y="7686675"/>
                                <a:ext cx="1533525" cy="1000125"/>
                              </a:xfrm>
                              <a:prstGeom prst="bracketPair">
                                <a:avLst>
                                  <a:gd name="adj" fmla="val 714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ECB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9pt;margin-top:7.05pt;width:120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" adj="1543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減免しない理由</w:t>
            </w:r>
          </w:p>
          <w:p w:rsidR="00100259" w:rsidRDefault="00100259" w:rsidP="003C61D4">
            <w:pPr>
              <w:pStyle w:val="a3"/>
              <w:spacing w:line="300" w:lineRule="exact"/>
            </w:pPr>
            <w:r>
              <w:rPr>
                <w:rFonts w:hint="eastAsia"/>
              </w:rPr>
              <w:t xml:space="preserve">　□　減免する。</w:t>
            </w:r>
          </w:p>
          <w:p w:rsidR="00100259" w:rsidRDefault="00100259" w:rsidP="003C61D4">
            <w:pPr>
              <w:pStyle w:val="a3"/>
              <w:spacing w:line="300" w:lineRule="exact"/>
            </w:pPr>
          </w:p>
          <w:p w:rsidR="00100259" w:rsidRDefault="00100259" w:rsidP="003C61D4">
            <w:pPr>
              <w:pStyle w:val="a3"/>
              <w:spacing w:line="300" w:lineRule="exact"/>
            </w:pPr>
          </w:p>
          <w:p w:rsidR="00100259" w:rsidRDefault="00100259" w:rsidP="003C61D4">
            <w:pPr>
              <w:pStyle w:val="a3"/>
              <w:spacing w:line="300" w:lineRule="exact"/>
            </w:pPr>
            <w:r>
              <w:rPr>
                <w:rFonts w:hint="eastAsia"/>
              </w:rPr>
              <w:t xml:space="preserve">　□　減免しない。</w:t>
            </w:r>
          </w:p>
          <w:p w:rsidR="00100259" w:rsidRDefault="00100259" w:rsidP="003C61D4">
            <w:pPr>
              <w:pStyle w:val="a3"/>
              <w:spacing w:line="300" w:lineRule="exact"/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59" w:rsidRDefault="00100259" w:rsidP="00100259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>納付すべき使用料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59" w:rsidRDefault="00100259" w:rsidP="003C61D4">
            <w:pPr>
              <w:pStyle w:val="a3"/>
              <w:spacing w:line="300" w:lineRule="exact"/>
            </w:pPr>
          </w:p>
        </w:tc>
      </w:tr>
      <w:tr w:rsidR="00100259" w:rsidTr="000A7790">
        <w:trPr>
          <w:trHeight w:val="696"/>
          <w:jc w:val="center"/>
        </w:trPr>
        <w:tc>
          <w:tcPr>
            <w:tcW w:w="470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259" w:rsidRDefault="00100259" w:rsidP="003C61D4">
            <w:pPr>
              <w:pStyle w:val="a3"/>
              <w:spacing w:line="300" w:lineRule="exact"/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59" w:rsidRDefault="00100259" w:rsidP="00100259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>減　　免　　率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59" w:rsidRPr="002E6A3F" w:rsidRDefault="00A84AB1" w:rsidP="002E6A3F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2E6A3F" w:rsidRPr="002E6A3F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100259" w:rsidTr="000A7790">
        <w:trPr>
          <w:trHeight w:val="696"/>
          <w:jc w:val="center"/>
        </w:trPr>
        <w:tc>
          <w:tcPr>
            <w:tcW w:w="470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59" w:rsidRDefault="00100259" w:rsidP="003C61D4">
            <w:pPr>
              <w:pStyle w:val="a3"/>
              <w:spacing w:line="300" w:lineRule="exact"/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59" w:rsidRDefault="00100259" w:rsidP="00100259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>減免後の使用料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59" w:rsidRDefault="00100259" w:rsidP="003C61D4">
            <w:pPr>
              <w:pStyle w:val="a3"/>
              <w:spacing w:line="300" w:lineRule="exact"/>
            </w:pPr>
          </w:p>
        </w:tc>
      </w:tr>
      <w:tr w:rsidR="00A84AB1" w:rsidTr="00994522">
        <w:trPr>
          <w:trHeight w:hRule="exact" w:val="418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AB1" w:rsidRPr="006F7E06" w:rsidRDefault="00A84AB1" w:rsidP="00100259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B1" w:rsidRDefault="00A84AB1" w:rsidP="00100259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B1" w:rsidRDefault="00A84AB1" w:rsidP="00100259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>係　　　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B1" w:rsidRDefault="00A84AB1" w:rsidP="00100259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B1" w:rsidRDefault="00A84AB1" w:rsidP="00100259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B1" w:rsidRDefault="00A84AB1" w:rsidP="00100259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>次長</w:t>
            </w:r>
          </w:p>
        </w:tc>
      </w:tr>
      <w:tr w:rsidR="00A84AB1" w:rsidTr="00994522">
        <w:trPr>
          <w:trHeight w:hRule="exact" w:val="1121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AB1" w:rsidRPr="006F7E06" w:rsidRDefault="00A84AB1" w:rsidP="006F7E06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B1" w:rsidRDefault="00A84AB1" w:rsidP="003C61D4">
            <w:pPr>
              <w:pStyle w:val="a3"/>
              <w:spacing w:line="300" w:lineRule="exact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B1" w:rsidRDefault="00A84AB1" w:rsidP="003C61D4">
            <w:pPr>
              <w:pStyle w:val="a3"/>
              <w:spacing w:line="30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B1" w:rsidRDefault="00A84AB1" w:rsidP="003C61D4">
            <w:pPr>
              <w:pStyle w:val="a3"/>
              <w:spacing w:line="300" w:lineRule="exac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B1" w:rsidRDefault="00A84AB1" w:rsidP="003C61D4">
            <w:pPr>
              <w:pStyle w:val="a3"/>
              <w:spacing w:line="300" w:lineRule="exact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B1" w:rsidRDefault="00A84AB1" w:rsidP="003C61D4">
            <w:pPr>
              <w:pStyle w:val="a3"/>
              <w:spacing w:line="300" w:lineRule="exact"/>
            </w:pPr>
          </w:p>
        </w:tc>
      </w:tr>
    </w:tbl>
    <w:p w:rsidR="0069671C" w:rsidRPr="0069671C" w:rsidRDefault="0069671C" w:rsidP="000B0EB6">
      <w:pPr>
        <w:widowControl/>
        <w:jc w:val="left"/>
        <w:rPr>
          <w:rFonts w:asciiTheme="minorEastAsia" w:hAnsiTheme="minorEastAsia"/>
        </w:rPr>
      </w:pPr>
    </w:p>
    <w:sectPr w:rsidR="0069671C" w:rsidRPr="0069671C" w:rsidSect="00C818F6">
      <w:pgSz w:w="11906" w:h="16838"/>
      <w:pgMar w:top="1191" w:right="1247" w:bottom="1020" w:left="124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0C" w:rsidRDefault="00DF0C0C" w:rsidP="00DB7573">
      <w:r>
        <w:separator/>
      </w:r>
    </w:p>
  </w:endnote>
  <w:endnote w:type="continuationSeparator" w:id="0">
    <w:p w:rsidR="00DF0C0C" w:rsidRDefault="00DF0C0C" w:rsidP="00DB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0C" w:rsidRDefault="00DF0C0C" w:rsidP="00DB7573">
      <w:r>
        <w:separator/>
      </w:r>
    </w:p>
  </w:footnote>
  <w:footnote w:type="continuationSeparator" w:id="0">
    <w:p w:rsidR="00DF0C0C" w:rsidRDefault="00DF0C0C" w:rsidP="00DB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8F6"/>
    <w:rsid w:val="00017548"/>
    <w:rsid w:val="000A7790"/>
    <w:rsid w:val="000B0EB6"/>
    <w:rsid w:val="00100259"/>
    <w:rsid w:val="0026431C"/>
    <w:rsid w:val="002967D8"/>
    <w:rsid w:val="002C2B01"/>
    <w:rsid w:val="002C5AC4"/>
    <w:rsid w:val="002E6A3F"/>
    <w:rsid w:val="003B2E79"/>
    <w:rsid w:val="003F3455"/>
    <w:rsid w:val="00496AC1"/>
    <w:rsid w:val="004B309B"/>
    <w:rsid w:val="005A303E"/>
    <w:rsid w:val="006425DB"/>
    <w:rsid w:val="0069671C"/>
    <w:rsid w:val="006A04C4"/>
    <w:rsid w:val="006A12E4"/>
    <w:rsid w:val="006A1F5D"/>
    <w:rsid w:val="006B4AA1"/>
    <w:rsid w:val="006F7E06"/>
    <w:rsid w:val="007613B1"/>
    <w:rsid w:val="00791BE8"/>
    <w:rsid w:val="00792029"/>
    <w:rsid w:val="007B2B6B"/>
    <w:rsid w:val="007C03E8"/>
    <w:rsid w:val="008D45EB"/>
    <w:rsid w:val="00994522"/>
    <w:rsid w:val="00A0751E"/>
    <w:rsid w:val="00A827B7"/>
    <w:rsid w:val="00A84AB1"/>
    <w:rsid w:val="00AD12D0"/>
    <w:rsid w:val="00AF1214"/>
    <w:rsid w:val="00AF21A8"/>
    <w:rsid w:val="00B2201B"/>
    <w:rsid w:val="00B44E89"/>
    <w:rsid w:val="00B67830"/>
    <w:rsid w:val="00B9199D"/>
    <w:rsid w:val="00B94169"/>
    <w:rsid w:val="00BA6E85"/>
    <w:rsid w:val="00BE0DDE"/>
    <w:rsid w:val="00C16094"/>
    <w:rsid w:val="00C245EF"/>
    <w:rsid w:val="00C76AA6"/>
    <w:rsid w:val="00C818F6"/>
    <w:rsid w:val="00CB2C5F"/>
    <w:rsid w:val="00CF508C"/>
    <w:rsid w:val="00D623B2"/>
    <w:rsid w:val="00D63608"/>
    <w:rsid w:val="00D92BDA"/>
    <w:rsid w:val="00DB7573"/>
    <w:rsid w:val="00DD0BC0"/>
    <w:rsid w:val="00DF0C0C"/>
    <w:rsid w:val="00EC456A"/>
    <w:rsid w:val="00F36815"/>
    <w:rsid w:val="00F508B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F92D7"/>
  <w15:docId w15:val="{197B2039-337F-4E5D-9F9F-D7D46A24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4E89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B7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573"/>
  </w:style>
  <w:style w:type="paragraph" w:styleId="a6">
    <w:name w:val="footer"/>
    <w:basedOn w:val="a"/>
    <w:link w:val="a7"/>
    <w:uiPriority w:val="99"/>
    <w:unhideWhenUsed/>
    <w:rsid w:val="00DB7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573"/>
  </w:style>
  <w:style w:type="paragraph" w:styleId="a8">
    <w:name w:val="Balloon Text"/>
    <w:basedOn w:val="a"/>
    <w:link w:val="a9"/>
    <w:uiPriority w:val="99"/>
    <w:semiHidden/>
    <w:unhideWhenUsed/>
    <w:rsid w:val="002C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80005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3D99-1E0A-4B68-8428-EDB3C688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US-I0299</cp:lastModifiedBy>
  <cp:revision>2</cp:revision>
  <cp:lastPrinted>2018-03-12T13:23:00Z</cp:lastPrinted>
  <dcterms:created xsi:type="dcterms:W3CDTF">2017-10-08T07:48:00Z</dcterms:created>
  <dcterms:modified xsi:type="dcterms:W3CDTF">2019-04-16T02:29:00Z</dcterms:modified>
</cp:coreProperties>
</file>